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82" w:rsidRDefault="00335682" w:rsidP="00335682"/>
    <w:p w:rsidR="00AF54B7" w:rsidRDefault="003A2378" w:rsidP="008C5DF5">
      <w:pPr>
        <w:pStyle w:val="Bezmezer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Program adaptačního kurzu</w:t>
      </w:r>
    </w:p>
    <w:p w:rsidR="003A2378" w:rsidRPr="003A2378" w:rsidRDefault="003A2378" w:rsidP="008C5DF5">
      <w:pPr>
        <w:pStyle w:val="Bezmezer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2378" w:rsidRPr="003A2378" w:rsidRDefault="003A2378" w:rsidP="008C5DF5">
      <w:pPr>
        <w:pStyle w:val="Bezmezer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Termín konání: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2378" w:rsidRPr="008C5DF5" w:rsidRDefault="003A2378" w:rsidP="008C5DF5">
      <w:pPr>
        <w:pStyle w:val="Bezmezer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Místo konání: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Rekreační středisko u rybníka Sedlec u Radonic</w:t>
      </w:r>
    </w:p>
    <w:p w:rsidR="002F37BA" w:rsidRPr="002F37BA" w:rsidRDefault="008C5DF5" w:rsidP="008C5DF5">
      <w:pPr>
        <w:pStyle w:val="Bezmezer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7BA">
        <w:rPr>
          <w:rFonts w:ascii="Times New Roman" w:hAnsi="Times New Roman" w:cs="Times New Roman"/>
          <w:sz w:val="24"/>
          <w:szCs w:val="24"/>
        </w:rPr>
        <w:t>Pedagogický dozor:</w:t>
      </w:r>
      <w:r w:rsidRPr="002F37BA">
        <w:rPr>
          <w:rFonts w:ascii="Times New Roman" w:hAnsi="Times New Roman" w:cs="Times New Roman"/>
          <w:sz w:val="24"/>
          <w:szCs w:val="24"/>
        </w:rPr>
        <w:tab/>
      </w:r>
    </w:p>
    <w:p w:rsidR="008C5DF5" w:rsidRPr="002F37BA" w:rsidRDefault="008C5DF5" w:rsidP="008C5DF5">
      <w:pPr>
        <w:pStyle w:val="Bezmezer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7BA">
        <w:rPr>
          <w:rFonts w:ascii="Times New Roman" w:hAnsi="Times New Roman" w:cs="Times New Roman"/>
          <w:sz w:val="24"/>
          <w:szCs w:val="24"/>
        </w:rPr>
        <w:t>Doprava:</w:t>
      </w:r>
      <w:r w:rsidRPr="002F37BA">
        <w:rPr>
          <w:rFonts w:ascii="Times New Roman" w:hAnsi="Times New Roman" w:cs="Times New Roman"/>
          <w:sz w:val="24"/>
          <w:szCs w:val="24"/>
        </w:rPr>
        <w:tab/>
      </w:r>
      <w:r w:rsidRPr="002F37BA">
        <w:rPr>
          <w:rFonts w:ascii="Times New Roman" w:hAnsi="Times New Roman" w:cs="Times New Roman"/>
          <w:sz w:val="24"/>
          <w:szCs w:val="24"/>
        </w:rPr>
        <w:tab/>
        <w:t>vlastní</w:t>
      </w:r>
    </w:p>
    <w:p w:rsidR="008C5DF5" w:rsidRPr="003A2378" w:rsidRDefault="008C5DF5" w:rsidP="008C5DF5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2378" w:rsidRPr="008C5DF5" w:rsidRDefault="003A2378" w:rsidP="008C5DF5">
      <w:pPr>
        <w:pStyle w:val="Bezmezer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5DF5">
        <w:rPr>
          <w:rFonts w:ascii="Times New Roman" w:hAnsi="Times New Roman" w:cs="Times New Roman"/>
          <w:sz w:val="24"/>
          <w:szCs w:val="24"/>
          <w:u w:val="single"/>
        </w:rPr>
        <w:t>Program:</w:t>
      </w:r>
    </w:p>
    <w:p w:rsidR="007B571A" w:rsidRPr="008C5DF5" w:rsidRDefault="007B571A" w:rsidP="008C5DF5">
      <w:pPr>
        <w:pStyle w:val="Bezmezer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2378" w:rsidRPr="003A2378" w:rsidRDefault="003A2378" w:rsidP="008C5DF5">
      <w:pPr>
        <w:pStyle w:val="Bezmezer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08:50 – 09:00 h</w:t>
      </w:r>
      <w:r>
        <w:rPr>
          <w:rFonts w:ascii="Times New Roman" w:hAnsi="Times New Roman" w:cs="Times New Roman"/>
          <w:sz w:val="24"/>
          <w:szCs w:val="24"/>
        </w:rPr>
        <w:tab/>
        <w:t>sraz na Sedleci</w:t>
      </w:r>
      <w:r w:rsidR="008C5DF5">
        <w:rPr>
          <w:rFonts w:ascii="Times New Roman" w:hAnsi="Times New Roman" w:cs="Times New Roman"/>
          <w:sz w:val="24"/>
          <w:szCs w:val="24"/>
        </w:rPr>
        <w:t xml:space="preserve"> (příjezd s rodiči)</w:t>
      </w:r>
    </w:p>
    <w:p w:rsidR="003A2378" w:rsidRPr="003A2378" w:rsidRDefault="003A2378" w:rsidP="008C5DF5">
      <w:pPr>
        <w:pStyle w:val="Bezmezer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09:00 – 09:30 h</w:t>
      </w:r>
      <w:r>
        <w:rPr>
          <w:rFonts w:ascii="Times New Roman" w:hAnsi="Times New Roman" w:cs="Times New Roman"/>
          <w:sz w:val="24"/>
          <w:szCs w:val="24"/>
        </w:rPr>
        <w:tab/>
        <w:t>přivítání, ubytování</w:t>
      </w:r>
    </w:p>
    <w:p w:rsidR="003A2378" w:rsidRPr="003A2378" w:rsidRDefault="003A2378" w:rsidP="008C5DF5">
      <w:pPr>
        <w:pStyle w:val="Bezmezer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09:30 – 12:30 h</w:t>
      </w:r>
      <w:r>
        <w:rPr>
          <w:rFonts w:ascii="Times New Roman" w:hAnsi="Times New Roman" w:cs="Times New Roman"/>
          <w:sz w:val="24"/>
          <w:szCs w:val="24"/>
        </w:rPr>
        <w:tab/>
        <w:t>1. preventivní blok</w:t>
      </w:r>
    </w:p>
    <w:p w:rsidR="003A2378" w:rsidRPr="003A2378" w:rsidRDefault="003A2378" w:rsidP="008C5DF5">
      <w:pPr>
        <w:pStyle w:val="Bezmezer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13:00 – 14:00 h</w:t>
      </w:r>
      <w:r>
        <w:rPr>
          <w:rFonts w:ascii="Times New Roman" w:hAnsi="Times New Roman" w:cs="Times New Roman"/>
          <w:sz w:val="24"/>
          <w:szCs w:val="24"/>
        </w:rPr>
        <w:tab/>
        <w:t>oběd, polední klid</w:t>
      </w:r>
    </w:p>
    <w:p w:rsidR="003A2378" w:rsidRPr="003A2378" w:rsidRDefault="003A2378" w:rsidP="008C5DF5">
      <w:pPr>
        <w:pStyle w:val="Bezmezer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14:00 – 17:00 h</w:t>
      </w:r>
      <w:r>
        <w:rPr>
          <w:rFonts w:ascii="Times New Roman" w:hAnsi="Times New Roman" w:cs="Times New Roman"/>
          <w:sz w:val="24"/>
          <w:szCs w:val="24"/>
        </w:rPr>
        <w:tab/>
        <w:t>2. preventivní blok</w:t>
      </w:r>
    </w:p>
    <w:p w:rsidR="003A2378" w:rsidRPr="007B571A" w:rsidRDefault="007B571A" w:rsidP="008C5DF5">
      <w:pPr>
        <w:pStyle w:val="Bezmezer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18:00 – 19:00 h</w:t>
      </w:r>
      <w:r>
        <w:rPr>
          <w:rFonts w:ascii="Times New Roman" w:hAnsi="Times New Roman" w:cs="Times New Roman"/>
          <w:sz w:val="24"/>
          <w:szCs w:val="24"/>
        </w:rPr>
        <w:tab/>
        <w:t>večeře</w:t>
      </w:r>
    </w:p>
    <w:p w:rsidR="007B571A" w:rsidRPr="007B571A" w:rsidRDefault="007B571A" w:rsidP="008C5DF5">
      <w:pPr>
        <w:pStyle w:val="Bezmezer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19:00 – 22:00 h</w:t>
      </w:r>
      <w:r>
        <w:rPr>
          <w:rFonts w:ascii="Times New Roman" w:hAnsi="Times New Roman" w:cs="Times New Roman"/>
          <w:sz w:val="24"/>
          <w:szCs w:val="24"/>
        </w:rPr>
        <w:tab/>
        <w:t>hry a soutěže</w:t>
      </w:r>
    </w:p>
    <w:p w:rsidR="007B571A" w:rsidRDefault="007B571A" w:rsidP="008C5DF5">
      <w:pPr>
        <w:pStyle w:val="Bezmezer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22:00 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večerka</w:t>
      </w:r>
    </w:p>
    <w:p w:rsidR="007B571A" w:rsidRPr="008C5DF5" w:rsidRDefault="007B571A" w:rsidP="008C5DF5">
      <w:pPr>
        <w:pStyle w:val="Bezmezer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7C73" w:rsidRPr="00B17C73" w:rsidRDefault="00B17C73" w:rsidP="008C5DF5">
      <w:pPr>
        <w:pStyle w:val="Bezmezer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08:00 – 09:00 h</w:t>
      </w:r>
      <w:r>
        <w:rPr>
          <w:rFonts w:ascii="Times New Roman" w:hAnsi="Times New Roman" w:cs="Times New Roman"/>
          <w:sz w:val="24"/>
          <w:szCs w:val="24"/>
        </w:rPr>
        <w:tab/>
        <w:t>snídaně</w:t>
      </w:r>
    </w:p>
    <w:p w:rsidR="00B17C73" w:rsidRPr="00B17C73" w:rsidRDefault="00B17C73" w:rsidP="008C5DF5">
      <w:pPr>
        <w:pStyle w:val="Bezmezer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09:00 – 12:00 h</w:t>
      </w:r>
      <w:r>
        <w:rPr>
          <w:rFonts w:ascii="Times New Roman" w:hAnsi="Times New Roman" w:cs="Times New Roman"/>
          <w:sz w:val="24"/>
          <w:szCs w:val="24"/>
        </w:rPr>
        <w:tab/>
        <w:t>3. preventivní blok</w:t>
      </w:r>
    </w:p>
    <w:p w:rsidR="00B17C73" w:rsidRPr="008C5DF5" w:rsidRDefault="008C5DF5" w:rsidP="008C5DF5">
      <w:pPr>
        <w:pStyle w:val="Bezmezer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12:30 – 13:30 h</w:t>
      </w:r>
      <w:r>
        <w:rPr>
          <w:rFonts w:ascii="Times New Roman" w:hAnsi="Times New Roman" w:cs="Times New Roman"/>
          <w:sz w:val="24"/>
          <w:szCs w:val="24"/>
        </w:rPr>
        <w:tab/>
        <w:t>oběd</w:t>
      </w:r>
    </w:p>
    <w:p w:rsidR="008C5DF5" w:rsidRPr="007B571A" w:rsidRDefault="008C5DF5" w:rsidP="008C5DF5">
      <w:pPr>
        <w:pStyle w:val="Bezmezer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14:00 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odjezd spolu s rodiči</w:t>
      </w:r>
    </w:p>
    <w:p w:rsidR="00AF54B7" w:rsidRDefault="00AF54B7" w:rsidP="008C5DF5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5DF5" w:rsidRDefault="008C5DF5" w:rsidP="008C5DF5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5DF5" w:rsidRDefault="008C5DF5" w:rsidP="008C5DF5">
      <w:pPr>
        <w:pStyle w:val="Bezmezer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sebou vhodné sportovní oblečení a obuv, psací potřeby</w:t>
      </w:r>
      <w:r w:rsidR="0057374B">
        <w:rPr>
          <w:rFonts w:ascii="Times New Roman" w:hAnsi="Times New Roman" w:cs="Times New Roman"/>
          <w:sz w:val="24"/>
          <w:szCs w:val="24"/>
        </w:rPr>
        <w:t>, karimatku (na sezení venku)</w:t>
      </w:r>
      <w:r w:rsidR="00D12A0C">
        <w:rPr>
          <w:rFonts w:ascii="Times New Roman" w:hAnsi="Times New Roman" w:cs="Times New Roman"/>
          <w:sz w:val="24"/>
          <w:szCs w:val="24"/>
        </w:rPr>
        <w:t>, vhodná je také malá svačinka</w:t>
      </w:r>
      <w:r>
        <w:rPr>
          <w:rFonts w:ascii="Times New Roman" w:hAnsi="Times New Roman" w:cs="Times New Roman"/>
          <w:sz w:val="24"/>
          <w:szCs w:val="24"/>
        </w:rPr>
        <w:t xml:space="preserve"> a hlavně</w:t>
      </w:r>
    </w:p>
    <w:p w:rsidR="008C5DF5" w:rsidRDefault="008C5DF5" w:rsidP="008C5DF5">
      <w:pPr>
        <w:pStyle w:val="Bezmezer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DF5">
        <w:rPr>
          <w:rFonts w:ascii="Times New Roman" w:hAnsi="Times New Roman" w:cs="Times New Roman"/>
          <w:b/>
          <w:sz w:val="32"/>
          <w:szCs w:val="32"/>
        </w:rPr>
        <w:t>dobr</w:t>
      </w:r>
      <w:r w:rsidR="00D12A0C">
        <w:rPr>
          <w:rFonts w:ascii="Times New Roman" w:hAnsi="Times New Roman" w:cs="Times New Roman"/>
          <w:b/>
          <w:sz w:val="32"/>
          <w:szCs w:val="32"/>
        </w:rPr>
        <w:t>á</w:t>
      </w:r>
      <w:r w:rsidRPr="008C5DF5">
        <w:rPr>
          <w:rFonts w:ascii="Times New Roman" w:hAnsi="Times New Roman" w:cs="Times New Roman"/>
          <w:b/>
          <w:sz w:val="32"/>
          <w:szCs w:val="32"/>
        </w:rPr>
        <w:t xml:space="preserve"> nálad</w:t>
      </w:r>
      <w:r w:rsidR="00D12A0C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C5DF5" w:rsidRDefault="008C5DF5" w:rsidP="008C5DF5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54B7" w:rsidRDefault="008C5DF5" w:rsidP="008C5DF5">
      <w:pPr>
        <w:pStyle w:val="Bezmezer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C5DF5">
        <w:rPr>
          <w:rFonts w:ascii="Times New Roman" w:hAnsi="Times New Roman" w:cs="Times New Roman"/>
          <w:sz w:val="32"/>
          <w:szCs w:val="32"/>
        </w:rPr>
        <w:lastRenderedPageBreak/>
        <w:sym w:font="Wingdings" w:char="F04A"/>
      </w:r>
    </w:p>
    <w:p w:rsidR="009360DA" w:rsidRDefault="009360DA" w:rsidP="008C5DF5">
      <w:pPr>
        <w:pStyle w:val="Bezmezer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360DA" w:rsidRDefault="009360DA" w:rsidP="009360DA">
      <w:pPr>
        <w:pStyle w:val="Bezmezer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Program adaptačního kurzu</w:t>
      </w:r>
    </w:p>
    <w:p w:rsidR="009360DA" w:rsidRPr="003A2378" w:rsidRDefault="009360DA" w:rsidP="009360DA">
      <w:pPr>
        <w:pStyle w:val="Bezmezer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60DA" w:rsidRPr="003A2378" w:rsidRDefault="009360DA" w:rsidP="009360DA">
      <w:pPr>
        <w:pStyle w:val="Bezmezer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Termín konání: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60DA" w:rsidRPr="008C5DF5" w:rsidRDefault="009360DA" w:rsidP="009360DA">
      <w:pPr>
        <w:pStyle w:val="Bezmezer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Místo konání: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Rekreační středisko u rybníka Sedlec u Radonic</w:t>
      </w:r>
    </w:p>
    <w:p w:rsidR="009360DA" w:rsidRPr="008C5DF5" w:rsidRDefault="009360DA" w:rsidP="009360DA">
      <w:pPr>
        <w:pStyle w:val="Bezmezer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Pedagogický dozor: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60DA" w:rsidRPr="008C5DF5" w:rsidRDefault="009360DA" w:rsidP="009360DA">
      <w:pPr>
        <w:pStyle w:val="Bezmezer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Doprava: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vlastní</w:t>
      </w:r>
    </w:p>
    <w:p w:rsidR="009360DA" w:rsidRPr="003A2378" w:rsidRDefault="009360DA" w:rsidP="009360DA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60DA" w:rsidRPr="008C5DF5" w:rsidRDefault="009360DA" w:rsidP="009360DA">
      <w:pPr>
        <w:pStyle w:val="Bezmezer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5DF5">
        <w:rPr>
          <w:rFonts w:ascii="Times New Roman" w:hAnsi="Times New Roman" w:cs="Times New Roman"/>
          <w:sz w:val="24"/>
          <w:szCs w:val="24"/>
          <w:u w:val="single"/>
        </w:rPr>
        <w:t>Program:</w:t>
      </w:r>
    </w:p>
    <w:p w:rsidR="009360DA" w:rsidRPr="008C5DF5" w:rsidRDefault="009360DA" w:rsidP="009360DA">
      <w:pPr>
        <w:pStyle w:val="Bezmezer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60DA" w:rsidRPr="003A2378" w:rsidRDefault="009360DA" w:rsidP="009360DA">
      <w:pPr>
        <w:pStyle w:val="Bezmezer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08:50 – 09:00 h</w:t>
      </w:r>
      <w:r>
        <w:rPr>
          <w:rFonts w:ascii="Times New Roman" w:hAnsi="Times New Roman" w:cs="Times New Roman"/>
          <w:sz w:val="24"/>
          <w:szCs w:val="24"/>
        </w:rPr>
        <w:tab/>
        <w:t>sraz na Sedleci (příjezd s rodiči)</w:t>
      </w:r>
    </w:p>
    <w:p w:rsidR="009360DA" w:rsidRPr="003A2378" w:rsidRDefault="009360DA" w:rsidP="009360DA">
      <w:pPr>
        <w:pStyle w:val="Bezmezer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09:00 – 09:30 h</w:t>
      </w:r>
      <w:r>
        <w:rPr>
          <w:rFonts w:ascii="Times New Roman" w:hAnsi="Times New Roman" w:cs="Times New Roman"/>
          <w:sz w:val="24"/>
          <w:szCs w:val="24"/>
        </w:rPr>
        <w:tab/>
        <w:t>přivítání, ubytování</w:t>
      </w:r>
    </w:p>
    <w:p w:rsidR="009360DA" w:rsidRPr="003A2378" w:rsidRDefault="009360DA" w:rsidP="009360DA">
      <w:pPr>
        <w:pStyle w:val="Bezmezer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09:30 – 12:30 h</w:t>
      </w:r>
      <w:r>
        <w:rPr>
          <w:rFonts w:ascii="Times New Roman" w:hAnsi="Times New Roman" w:cs="Times New Roman"/>
          <w:sz w:val="24"/>
          <w:szCs w:val="24"/>
        </w:rPr>
        <w:tab/>
        <w:t>1. preventivní blok</w:t>
      </w:r>
    </w:p>
    <w:p w:rsidR="009360DA" w:rsidRPr="003A2378" w:rsidRDefault="009360DA" w:rsidP="009360DA">
      <w:pPr>
        <w:pStyle w:val="Bezmezer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13:00 – 14:00 h</w:t>
      </w:r>
      <w:r>
        <w:rPr>
          <w:rFonts w:ascii="Times New Roman" w:hAnsi="Times New Roman" w:cs="Times New Roman"/>
          <w:sz w:val="24"/>
          <w:szCs w:val="24"/>
        </w:rPr>
        <w:tab/>
        <w:t>oběd, polední klid</w:t>
      </w:r>
    </w:p>
    <w:p w:rsidR="009360DA" w:rsidRPr="003A2378" w:rsidRDefault="009360DA" w:rsidP="009360DA">
      <w:pPr>
        <w:pStyle w:val="Bezmezer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14:00 – 17:00 h</w:t>
      </w:r>
      <w:r>
        <w:rPr>
          <w:rFonts w:ascii="Times New Roman" w:hAnsi="Times New Roman" w:cs="Times New Roman"/>
          <w:sz w:val="24"/>
          <w:szCs w:val="24"/>
        </w:rPr>
        <w:tab/>
        <w:t>2. preventivní blok</w:t>
      </w:r>
    </w:p>
    <w:p w:rsidR="009360DA" w:rsidRPr="007B571A" w:rsidRDefault="009360DA" w:rsidP="009360DA">
      <w:pPr>
        <w:pStyle w:val="Bezmezer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18:00 – 19:00 h</w:t>
      </w:r>
      <w:r>
        <w:rPr>
          <w:rFonts w:ascii="Times New Roman" w:hAnsi="Times New Roman" w:cs="Times New Roman"/>
          <w:sz w:val="24"/>
          <w:szCs w:val="24"/>
        </w:rPr>
        <w:tab/>
        <w:t>večeře</w:t>
      </w:r>
    </w:p>
    <w:p w:rsidR="009360DA" w:rsidRPr="007B571A" w:rsidRDefault="009360DA" w:rsidP="009360DA">
      <w:pPr>
        <w:pStyle w:val="Bezmezer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19:00 – 22:00 h</w:t>
      </w:r>
      <w:r>
        <w:rPr>
          <w:rFonts w:ascii="Times New Roman" w:hAnsi="Times New Roman" w:cs="Times New Roman"/>
          <w:sz w:val="24"/>
          <w:szCs w:val="24"/>
        </w:rPr>
        <w:tab/>
        <w:t>hry a soutěže</w:t>
      </w:r>
    </w:p>
    <w:p w:rsidR="009360DA" w:rsidRDefault="009360DA" w:rsidP="009360DA">
      <w:pPr>
        <w:pStyle w:val="Bezmezer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22:00 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večerka</w:t>
      </w:r>
    </w:p>
    <w:p w:rsidR="009360DA" w:rsidRPr="008C5DF5" w:rsidRDefault="009360DA" w:rsidP="009360DA">
      <w:pPr>
        <w:pStyle w:val="Bezmezer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360DA" w:rsidRPr="00B17C73" w:rsidRDefault="009360DA" w:rsidP="009360DA">
      <w:pPr>
        <w:pStyle w:val="Bezmezer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08:00 – 09:00 h</w:t>
      </w:r>
      <w:r>
        <w:rPr>
          <w:rFonts w:ascii="Times New Roman" w:hAnsi="Times New Roman" w:cs="Times New Roman"/>
          <w:sz w:val="24"/>
          <w:szCs w:val="24"/>
        </w:rPr>
        <w:tab/>
        <w:t>snídaně</w:t>
      </w:r>
    </w:p>
    <w:p w:rsidR="009360DA" w:rsidRPr="00B17C73" w:rsidRDefault="009360DA" w:rsidP="009360DA">
      <w:pPr>
        <w:pStyle w:val="Bezmezer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09:00 – 12:00 h</w:t>
      </w:r>
      <w:r>
        <w:rPr>
          <w:rFonts w:ascii="Times New Roman" w:hAnsi="Times New Roman" w:cs="Times New Roman"/>
          <w:sz w:val="24"/>
          <w:szCs w:val="24"/>
        </w:rPr>
        <w:tab/>
        <w:t>3. preventivní blok</w:t>
      </w:r>
    </w:p>
    <w:p w:rsidR="009360DA" w:rsidRPr="008C5DF5" w:rsidRDefault="009360DA" w:rsidP="009360DA">
      <w:pPr>
        <w:pStyle w:val="Bezmezer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12:30 – 13:30 h</w:t>
      </w:r>
      <w:r>
        <w:rPr>
          <w:rFonts w:ascii="Times New Roman" w:hAnsi="Times New Roman" w:cs="Times New Roman"/>
          <w:sz w:val="24"/>
          <w:szCs w:val="24"/>
        </w:rPr>
        <w:tab/>
        <w:t>oběd</w:t>
      </w:r>
    </w:p>
    <w:p w:rsidR="009360DA" w:rsidRPr="007B571A" w:rsidRDefault="009360DA" w:rsidP="009360DA">
      <w:pPr>
        <w:pStyle w:val="Bezmezer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14:00 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odjezd spolu s rodiči</w:t>
      </w:r>
    </w:p>
    <w:p w:rsidR="006D3C1C" w:rsidRDefault="006D3C1C" w:rsidP="009360DA">
      <w:pPr>
        <w:pStyle w:val="Bezmezer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A0C" w:rsidRDefault="00D12A0C" w:rsidP="00D12A0C">
      <w:pPr>
        <w:pStyle w:val="Bezmezer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sebou vhodné sportovní oblečení a obuv, psací potřeby, karimatku (na sezení venku), vhodná je také malá svačinka a hlavně</w:t>
      </w:r>
    </w:p>
    <w:p w:rsidR="009360DA" w:rsidRDefault="00D12A0C" w:rsidP="00481D2B">
      <w:pPr>
        <w:pStyle w:val="Bezmezer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DF5">
        <w:rPr>
          <w:rFonts w:ascii="Times New Roman" w:hAnsi="Times New Roman" w:cs="Times New Roman"/>
          <w:b/>
          <w:sz w:val="32"/>
          <w:szCs w:val="32"/>
        </w:rPr>
        <w:t>dobr</w:t>
      </w:r>
      <w:r>
        <w:rPr>
          <w:rFonts w:ascii="Times New Roman" w:hAnsi="Times New Roman" w:cs="Times New Roman"/>
          <w:b/>
          <w:sz w:val="32"/>
          <w:szCs w:val="32"/>
        </w:rPr>
        <w:t>á</w:t>
      </w:r>
      <w:r w:rsidRPr="008C5DF5">
        <w:rPr>
          <w:rFonts w:ascii="Times New Roman" w:hAnsi="Times New Roman" w:cs="Times New Roman"/>
          <w:b/>
          <w:sz w:val="32"/>
          <w:szCs w:val="32"/>
        </w:rPr>
        <w:t xml:space="preserve"> nálad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</w:p>
    <w:p w:rsidR="009360DA" w:rsidRPr="00AF54B7" w:rsidRDefault="009360DA" w:rsidP="008C5DF5">
      <w:pPr>
        <w:pStyle w:val="Bezmezer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DF5">
        <w:rPr>
          <w:rFonts w:ascii="Times New Roman" w:hAnsi="Times New Roman" w:cs="Times New Roman"/>
          <w:sz w:val="32"/>
          <w:szCs w:val="32"/>
        </w:rPr>
        <w:sym w:font="Wingdings" w:char="F04A"/>
      </w:r>
    </w:p>
    <w:sectPr w:rsidR="009360DA" w:rsidRPr="00AF54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1AB" w:rsidRDefault="002C11AB" w:rsidP="00335682">
      <w:pPr>
        <w:spacing w:after="0" w:line="240" w:lineRule="auto"/>
      </w:pPr>
      <w:r>
        <w:separator/>
      </w:r>
    </w:p>
  </w:endnote>
  <w:endnote w:type="continuationSeparator" w:id="0">
    <w:p w:rsidR="002C11AB" w:rsidRDefault="002C11AB" w:rsidP="0033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1AB" w:rsidRDefault="002C11AB" w:rsidP="00335682">
      <w:pPr>
        <w:spacing w:after="0" w:line="240" w:lineRule="auto"/>
      </w:pPr>
      <w:r>
        <w:separator/>
      </w:r>
    </w:p>
  </w:footnote>
  <w:footnote w:type="continuationSeparator" w:id="0">
    <w:p w:rsidR="002C11AB" w:rsidRDefault="002C11AB" w:rsidP="00335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682" w:rsidRPr="00631281" w:rsidRDefault="00335682" w:rsidP="00335682">
    <w:pPr>
      <w:pStyle w:val="Zhlav"/>
      <w:jc w:val="center"/>
      <w:rPr>
        <w:rFonts w:ascii="Times New Roman" w:hAnsi="Times New Roman" w:cs="Times New Roman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278D305" wp14:editId="3044398A">
          <wp:simplePos x="0" y="0"/>
          <wp:positionH relativeFrom="column">
            <wp:posOffset>-271780</wp:posOffset>
          </wp:positionH>
          <wp:positionV relativeFrom="paragraph">
            <wp:posOffset>58420</wp:posOffset>
          </wp:positionV>
          <wp:extent cx="720517" cy="736600"/>
          <wp:effectExtent l="0" t="0" r="381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766" cy="741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1281">
      <w:rPr>
        <w:rFonts w:ascii="Times New Roman" w:hAnsi="Times New Roman" w:cs="Times New Roman"/>
        <w:sz w:val="28"/>
        <w:szCs w:val="28"/>
      </w:rPr>
      <w:t>Základní škola a Mateřská škola Vilémov, okres Chomutov, p. o.</w:t>
    </w:r>
  </w:p>
  <w:p w:rsidR="00335682" w:rsidRPr="00AF55E2" w:rsidRDefault="00335682" w:rsidP="00335682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AF55E2">
      <w:rPr>
        <w:rFonts w:ascii="Times New Roman" w:hAnsi="Times New Roman" w:cs="Times New Roman"/>
        <w:sz w:val="24"/>
        <w:szCs w:val="24"/>
      </w:rPr>
      <w:t>IČO: 477 95 620</w:t>
    </w:r>
  </w:p>
  <w:p w:rsidR="00335682" w:rsidRPr="00AF55E2" w:rsidRDefault="00335682" w:rsidP="00335682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AF55E2">
      <w:rPr>
        <w:rFonts w:ascii="Times New Roman" w:hAnsi="Times New Roman" w:cs="Times New Roman"/>
        <w:sz w:val="24"/>
        <w:szCs w:val="24"/>
      </w:rPr>
      <w:t>Tel.: 474 397 183</w:t>
    </w:r>
  </w:p>
  <w:p w:rsidR="00335682" w:rsidRPr="00AF55E2" w:rsidRDefault="00335682" w:rsidP="00335682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AF55E2">
      <w:rPr>
        <w:rFonts w:ascii="Times New Roman" w:hAnsi="Times New Roman" w:cs="Times New Roman"/>
        <w:sz w:val="24"/>
        <w:szCs w:val="24"/>
      </w:rPr>
      <w:t>ID datové schránky: mnxg7gv</w:t>
    </w:r>
  </w:p>
  <w:p w:rsidR="00335682" w:rsidRDefault="0033568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33E1E"/>
    <w:multiLevelType w:val="hybridMultilevel"/>
    <w:tmpl w:val="14A4540E"/>
    <w:lvl w:ilvl="0" w:tplc="F1722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81893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B7"/>
    <w:rsid w:val="00087F02"/>
    <w:rsid w:val="002C11AB"/>
    <w:rsid w:val="002F37BA"/>
    <w:rsid w:val="00335682"/>
    <w:rsid w:val="00394D08"/>
    <w:rsid w:val="003A2378"/>
    <w:rsid w:val="0043219A"/>
    <w:rsid w:val="00481D2B"/>
    <w:rsid w:val="0057374B"/>
    <w:rsid w:val="006D3C1C"/>
    <w:rsid w:val="007B571A"/>
    <w:rsid w:val="0089197C"/>
    <w:rsid w:val="008C5DF5"/>
    <w:rsid w:val="009360DA"/>
    <w:rsid w:val="009A5458"/>
    <w:rsid w:val="00A3753A"/>
    <w:rsid w:val="00AF54B7"/>
    <w:rsid w:val="00B17C73"/>
    <w:rsid w:val="00D1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568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35682"/>
    <w:rPr>
      <w:rFonts w:eastAsiaTheme="minorHAns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3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5682"/>
  </w:style>
  <w:style w:type="paragraph" w:styleId="Bezmezer">
    <w:name w:val="No Spacing"/>
    <w:uiPriority w:val="1"/>
    <w:qFormat/>
    <w:rsid w:val="00AF54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568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35682"/>
    <w:rPr>
      <w:rFonts w:eastAsiaTheme="minorHAns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3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5682"/>
  </w:style>
  <w:style w:type="paragraph" w:styleId="Bezmezer">
    <w:name w:val="No Spacing"/>
    <w:uiPriority w:val="1"/>
    <w:qFormat/>
    <w:rsid w:val="00AF54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352;ablony\Hlavi&#269;kov&#225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Hlavičková papír</Template>
  <TotalTime>1</TotalTime>
  <Pages>2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2018-09-12T12:33:00Z</cp:lastPrinted>
  <dcterms:created xsi:type="dcterms:W3CDTF">2019-09-06T08:01:00Z</dcterms:created>
  <dcterms:modified xsi:type="dcterms:W3CDTF">2019-09-06T08:02:00Z</dcterms:modified>
</cp:coreProperties>
</file>