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2" w:rsidRDefault="00335682" w:rsidP="00335682"/>
    <w:p w:rsidR="009D78B9" w:rsidRDefault="009D78B9" w:rsidP="00335682"/>
    <w:p w:rsidR="009D78B9" w:rsidRDefault="009D78B9" w:rsidP="009D78B9">
      <w:pPr>
        <w:pStyle w:val="Bezmezer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Čj.: ZS-SZ-201</w:t>
      </w:r>
      <w:r w:rsidR="00425D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5DF6">
        <w:rPr>
          <w:rFonts w:ascii="Times New Roman" w:hAnsi="Times New Roman" w:cs="Times New Roman"/>
          <w:sz w:val="24"/>
          <w:szCs w:val="24"/>
        </w:rPr>
        <w:t>8</w:t>
      </w:r>
    </w:p>
    <w:p w:rsidR="009D78B9" w:rsidRDefault="009D78B9" w:rsidP="009D78B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Datum: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05.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78B9" w:rsidRPr="00AE79E9" w:rsidRDefault="009D78B9" w:rsidP="009D78B9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78B9" w:rsidRPr="005609E3" w:rsidRDefault="00624CA4" w:rsidP="009D78B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Výsledek zápisu dětí</w:t>
      </w:r>
      <w:r w:rsidR="009D78B9" w:rsidRPr="005609E3">
        <w:rPr>
          <w:rFonts w:ascii="Times New Roman" w:hAnsi="Times New Roman" w:cs="Times New Roman"/>
          <w:b/>
          <w:sz w:val="36"/>
          <w:szCs w:val="36"/>
          <w:u w:val="single"/>
        </w:rPr>
        <w:t xml:space="preserve"> k předškolnímu vzdělávání v MŠ od školního roku 201</w:t>
      </w:r>
      <w:r w:rsidR="00425DF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9D78B9" w:rsidRPr="005609E3">
        <w:rPr>
          <w:rFonts w:ascii="Times New Roman" w:hAnsi="Times New Roman" w:cs="Times New Roman"/>
          <w:b/>
          <w:sz w:val="36"/>
          <w:szCs w:val="36"/>
          <w:u w:val="single"/>
        </w:rPr>
        <w:t>/201</w:t>
      </w:r>
      <w:r w:rsidR="00425DF6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9D78B9" w:rsidRDefault="009D78B9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8B9" w:rsidRDefault="00425DF6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  <w:r w:rsidR="009D78B9">
        <w:rPr>
          <w:rFonts w:ascii="Times New Roman" w:hAnsi="Times New Roman" w:cs="Times New Roman"/>
          <w:sz w:val="24"/>
          <w:szCs w:val="24"/>
        </w:rPr>
        <w:t xml:space="preserve"> školy, jejíž činnost vykonává Základní škola a Mateřská škola Vilémov, okres Chomutov, rozhodla podle ustanovení §34 odst. 3 a 4, §165 odst. 2, písm. b) zákona č. 561/2004 Sb. o předškolním, základním, středním, vyšším odborném a jiném vzdělávání (školský zákon), v platném znění a v souladu se zákonem č. 500/2004 Sb. (správní řád), v platném znění takto:</w:t>
      </w:r>
    </w:p>
    <w:p w:rsidR="009D78B9" w:rsidRDefault="009D78B9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3"/>
        <w:gridCol w:w="3515"/>
        <w:gridCol w:w="3504"/>
      </w:tblGrid>
      <w:tr w:rsidR="009D78B9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Pořadové číslo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Registrační číslo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Výsledek zápisu</w:t>
            </w:r>
          </w:p>
        </w:tc>
      </w:tr>
      <w:tr w:rsidR="009D78B9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425DF6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01/201</w:t>
            </w:r>
            <w:r w:rsidR="00425DF6">
              <w:rPr>
                <w:rFonts w:eastAsia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Přijat/a</w:t>
            </w:r>
          </w:p>
        </w:tc>
      </w:tr>
      <w:tr w:rsidR="009D78B9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425DF6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0</w:t>
            </w:r>
            <w:r w:rsidR="00425DF6">
              <w:rPr>
                <w:rFonts w:eastAsia="Times New Roman"/>
                <w:sz w:val="32"/>
                <w:szCs w:val="32"/>
                <w:lang w:eastAsia="cs-CZ"/>
              </w:rPr>
              <w:t>3</w:t>
            </w:r>
            <w:r>
              <w:rPr>
                <w:rFonts w:eastAsia="Times New Roman"/>
                <w:sz w:val="32"/>
                <w:szCs w:val="32"/>
                <w:lang w:eastAsia="cs-CZ"/>
              </w:rPr>
              <w:t>/201</w:t>
            </w:r>
            <w:r w:rsidR="00425DF6">
              <w:rPr>
                <w:rFonts w:eastAsia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Přijat/a</w:t>
            </w:r>
          </w:p>
        </w:tc>
      </w:tr>
      <w:tr w:rsidR="009D78B9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425DF6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05/201</w:t>
            </w:r>
            <w:r w:rsidR="00425DF6">
              <w:rPr>
                <w:rFonts w:eastAsia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Přijat/a</w:t>
            </w:r>
          </w:p>
        </w:tc>
      </w:tr>
      <w:tr w:rsidR="009D78B9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425DF6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06/201</w:t>
            </w:r>
            <w:r w:rsidR="00425DF6">
              <w:rPr>
                <w:rFonts w:eastAsia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Přijat/a</w:t>
            </w:r>
          </w:p>
        </w:tc>
      </w:tr>
      <w:tr w:rsidR="009D78B9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425DF6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07/201</w:t>
            </w:r>
            <w:r w:rsidR="00425DF6">
              <w:rPr>
                <w:rFonts w:eastAsia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8B9" w:rsidRDefault="009D78B9" w:rsidP="00D04553">
            <w:pPr>
              <w:spacing w:before="100" w:beforeAutospacing="1" w:after="119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Přijat/a</w:t>
            </w:r>
          </w:p>
        </w:tc>
      </w:tr>
      <w:tr w:rsidR="00425DF6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DF6" w:rsidRDefault="00425DF6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DF6" w:rsidRDefault="00425DF6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02/2018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DF6" w:rsidRDefault="00425DF6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Nepřijat/a</w:t>
            </w:r>
          </w:p>
        </w:tc>
      </w:tr>
      <w:tr w:rsidR="00425DF6" w:rsidTr="00D04553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DF6" w:rsidRDefault="00425DF6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DF6" w:rsidRDefault="00425DF6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04/2018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DF6" w:rsidRDefault="00425DF6" w:rsidP="00D04553">
            <w:pPr>
              <w:spacing w:before="100" w:beforeAutospacing="1" w:after="119"/>
              <w:jc w:val="center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Nepřijat/a</w:t>
            </w:r>
          </w:p>
        </w:tc>
      </w:tr>
    </w:tbl>
    <w:p w:rsidR="009D78B9" w:rsidRPr="00425DF6" w:rsidRDefault="009D78B9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78B9" w:rsidRPr="00425DF6" w:rsidRDefault="009D78B9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CA4" w:rsidRDefault="00624CA4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zápisu do mateřské školy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jsme přijali 7 žádostí o přijetí dítěte k docházce ve školním roce 2018/2019. Mateřská škola má aktuálně 5 volných míst, která byla obsazena.</w:t>
      </w:r>
    </w:p>
    <w:p w:rsidR="00624CA4" w:rsidRDefault="00624CA4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B9" w:rsidRDefault="009D78B9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v MŠ a na </w:t>
      </w:r>
      <w:hyperlink r:id="rId7" w:history="1">
        <w:r w:rsidRPr="00EB011F">
          <w:rPr>
            <w:rStyle w:val="Hypertextovodkaz"/>
            <w:rFonts w:ascii="Times New Roman" w:hAnsi="Times New Roman" w:cs="Times New Roman"/>
            <w:sz w:val="24"/>
            <w:szCs w:val="24"/>
          </w:rPr>
          <w:t>www.skola-vilemov.cz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425D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425D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425D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B9" w:rsidRDefault="009D78B9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CA4" w:rsidRDefault="00624CA4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CA4" w:rsidRDefault="00624CA4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B9" w:rsidRDefault="009D78B9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Budáková</w:t>
      </w:r>
      <w:proofErr w:type="spellEnd"/>
    </w:p>
    <w:p w:rsidR="009D78B9" w:rsidRDefault="00425DF6" w:rsidP="009D78B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9D78B9" w:rsidRPr="00335682" w:rsidRDefault="009D78B9" w:rsidP="00425DF6">
      <w:pPr>
        <w:pStyle w:val="Bezmezer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ZŠ a MŠ Vilémov, okres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D78B9" w:rsidRPr="00335682" w:rsidSect="00624CA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D" w:rsidRDefault="00AF4A5D" w:rsidP="00335682">
      <w:r>
        <w:separator/>
      </w:r>
    </w:p>
  </w:endnote>
  <w:endnote w:type="continuationSeparator" w:id="0">
    <w:p w:rsidR="00AF4A5D" w:rsidRDefault="00AF4A5D" w:rsidP="0033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D" w:rsidRDefault="00AF4A5D" w:rsidP="00335682">
      <w:r>
        <w:separator/>
      </w:r>
    </w:p>
  </w:footnote>
  <w:footnote w:type="continuationSeparator" w:id="0">
    <w:p w:rsidR="00AF4A5D" w:rsidRDefault="00AF4A5D" w:rsidP="0033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82" w:rsidRPr="00631281" w:rsidRDefault="00335682" w:rsidP="00335682">
    <w:pPr>
      <w:pStyle w:val="Zhlav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92D4BD" wp14:editId="20F83080">
          <wp:simplePos x="0" y="0"/>
          <wp:positionH relativeFrom="column">
            <wp:posOffset>-271780</wp:posOffset>
          </wp:positionH>
          <wp:positionV relativeFrom="paragraph">
            <wp:posOffset>58420</wp:posOffset>
          </wp:positionV>
          <wp:extent cx="720517" cy="736600"/>
          <wp:effectExtent l="0" t="0" r="381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66" cy="741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81">
      <w:rPr>
        <w:rFonts w:ascii="Times New Roman" w:hAnsi="Times New Roman" w:cs="Times New Roman"/>
        <w:sz w:val="28"/>
        <w:szCs w:val="28"/>
      </w:rPr>
      <w:t>Základní škola a Mateřská škola Vilémov, okres Chomutov, p. o.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IČO: 477 95 620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Tel.: 474 397 183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ID datové schránky: mnxg7gv</w:t>
    </w:r>
  </w:p>
  <w:p w:rsidR="00335682" w:rsidRDefault="003356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9"/>
    <w:rsid w:val="00335682"/>
    <w:rsid w:val="00425DF6"/>
    <w:rsid w:val="0043219A"/>
    <w:rsid w:val="00624CA4"/>
    <w:rsid w:val="009D78B9"/>
    <w:rsid w:val="00A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8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682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5682"/>
  </w:style>
  <w:style w:type="paragraph" w:styleId="Bezmezer">
    <w:name w:val="No Spacing"/>
    <w:uiPriority w:val="1"/>
    <w:qFormat/>
    <w:rsid w:val="009D78B9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D7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8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682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5682"/>
  </w:style>
  <w:style w:type="paragraph" w:styleId="Bezmezer">
    <w:name w:val="No Spacing"/>
    <w:uiPriority w:val="1"/>
    <w:qFormat/>
    <w:rsid w:val="009D78B9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D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-vilem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352;ablony\Hlavi&#269;kov&#225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</Template>
  <TotalTime>15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2018-05-11T06:50:00Z</dcterms:created>
  <dcterms:modified xsi:type="dcterms:W3CDTF">2018-05-11T07:09:00Z</dcterms:modified>
</cp:coreProperties>
</file>